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Домашнее задание по сольфеджио для 3 класса</w:t>
      </w:r>
    </w:p>
    <w:p>
      <w:pPr>
        <w:jc w:val="center"/>
        <w:rPr>
          <w:rFonts w:ascii="Times New Roman" w:cs="Times New Roman" w:hAnsi="Times New Roman"/>
          <w:i/>
          <w:iCs/>
          <w:color w:val="FF0000"/>
          <w:sz w:val="28"/>
          <w:szCs w:val="28"/>
          <w:u w:val="single"/>
        </w:rPr>
      </w:pPr>
      <w:r>
        <w:rPr>
          <w:rFonts w:ascii="Times New Roman" w:cs="Times New Roman" w:hAnsi="Times New Roman"/>
          <w:i/>
          <w:iCs/>
          <w:color w:val="FF0000"/>
          <w:sz w:val="28"/>
          <w:szCs w:val="28"/>
          <w:u w:val="single"/>
        </w:rPr>
        <w:t>Для группы</w:t>
      </w:r>
      <w:bookmarkStart w:id="0" w:name="_GoBack"/>
      <w:bookmarkEnd w:id="0"/>
      <w:r>
        <w:rPr>
          <w:rFonts w:ascii="Times New Roman" w:cs="Times New Roman" w:hAnsi="Times New Roman"/>
          <w:i/>
          <w:iCs/>
          <w:color w:val="FF0000"/>
          <w:sz w:val="28"/>
          <w:szCs w:val="28"/>
          <w:u w:val="single"/>
        </w:rPr>
        <w:t xml:space="preserve"> Б! 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drawing>
          <wp:inline distT="0" distB="0" distL="85723" distR="85723">
            <wp:extent cx="5940425" cy="2386546"/>
            <wp:effectExtent l="0" t="0" r="0" b="0"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40425" cy="2386546"/>
                    </a:xfrm>
                    <a:prstGeom prst="rect"/>
                    <a:noFill/>
                    <a:ln w="12700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drawing>
          <wp:inline distT="0" distB="0" distL="85723" distR="85723">
            <wp:extent cx="5940425" cy="950209"/>
            <wp:effectExtent l="0" t="0" r="0" b="0"/>
            <wp:docPr id="4" name="图片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40425" cy="950209"/>
                    </a:xfrm>
                    <a:prstGeom prst="rect"/>
                    <a:noFill/>
                    <a:ln w="12700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宋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Luxi Sans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SimHei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6"/>
  <w:bordersDoNotSurroundHeader/>
  <w:bordersDoNotSurroundFooter/>
  <w:defaultTabStop w:val="708"/>
  <w:drawingGridHorizontalSpacing w:val="110"/>
  <w:drawingGridVerticalSpacing w:val="156"/>
  <w:displayHorizontalDrawingGridEvery w:val="0"/>
  <w:displayVerticalDrawingGridEvery w:val="1"/>
  <w:compat>
    <w:spaceForUL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after="160" w:line="259" w:lineRule="auto"/>
    </w:pPr>
    <w:rPr>
      <w:rFonts w:ascii="Droid Sans" w:eastAsia="Droid Sans" w:cs="Arial"/>
      <w:sz w:val="22"/>
      <w:szCs w:val="22"/>
      <w:lang w:val="ru-RU" w:eastAsia="en-US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SimHei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List Paragraph"/>
    <w:basedOn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image" Target="media/5.png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</TotalTime>
  <Application>Yozo_Office</Application>
  <Pages>1</Pages>
  <Words>10</Words>
  <Characters>48</Characters>
  <Lines>8</Lines>
  <Paragraphs>2</Paragraphs>
  <CharactersWithSpaces>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Мария Смолина</dc:creator>
  <cp:lastModifiedBy>Пользователь vivo</cp:lastModifiedBy>
  <cp:revision>2</cp:revision>
  <dcterms:created xsi:type="dcterms:W3CDTF">2024-04-19T11:12:00Z</dcterms:created>
  <dcterms:modified xsi:type="dcterms:W3CDTF">2024-04-26T07:11:49Z</dcterms:modified>
</cp:coreProperties>
</file>