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A" w:rsidRDefault="00F7064A" w:rsidP="00130E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16.09, 21.09.</w:t>
      </w:r>
    </w:p>
    <w:p w:rsidR="00F7064A" w:rsidRDefault="00F7064A" w:rsidP="00130E4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7064A" w:rsidRDefault="00F7064A" w:rsidP="00BB1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5.25pt;height:101.25pt;visibility:visible">
            <v:imagedata r:id="rId4" o:title=""/>
          </v:shape>
        </w:pict>
      </w:r>
    </w:p>
    <w:p w:rsidR="00F7064A" w:rsidRDefault="00F7064A" w:rsidP="00BB11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Превратите данные мажорные трезвучия в минорные и увеличенные. Выполняем задание за фортепиано, проигрывая и пропевая каждое трезвучие.</w:t>
      </w:r>
    </w:p>
    <w:p w:rsidR="00F7064A" w:rsidRDefault="00F7064A" w:rsidP="00F87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401.25pt;height:52.5pt;visibility:visible">
            <v:imagedata r:id="rId5" o:title=""/>
          </v:shape>
        </w:pict>
      </w:r>
    </w:p>
    <w:p w:rsidR="00F7064A" w:rsidRDefault="00F7064A" w:rsidP="00BB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Превратите данные минорные трезвучия в мажорные и уменьшённые.</w:t>
      </w:r>
    </w:p>
    <w:p w:rsidR="00F7064A" w:rsidRDefault="00F7064A" w:rsidP="00BB1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B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style="width:405pt;height:49.5pt;visibility:visible">
            <v:imagedata r:id="rId6" o:title=""/>
          </v:shape>
        </w:pict>
      </w:r>
    </w:p>
    <w:p w:rsidR="00F7064A" w:rsidRPr="00BB1114" w:rsidRDefault="00F7064A" w:rsidP="00BB1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3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</w:t>
      </w:r>
      <w:r w:rsidRPr="00BB1114">
        <w:rPr>
          <w:rFonts w:ascii="Times New Roman" w:hAnsi="Times New Roman" w:cs="Times New Roman"/>
          <w:sz w:val="28"/>
          <w:szCs w:val="28"/>
        </w:rPr>
        <w:t>Обязательно сыграйте и спойте, что получилось!</w:t>
      </w:r>
    </w:p>
    <w:p w:rsidR="00F7064A" w:rsidRDefault="00F7064A" w:rsidP="00BB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4A" w:rsidRDefault="00F7064A"/>
    <w:sectPr w:rsidR="00F7064A" w:rsidSect="003C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32B"/>
    <w:rsid w:val="000D50B2"/>
    <w:rsid w:val="00130E41"/>
    <w:rsid w:val="00146D6A"/>
    <w:rsid w:val="0021364D"/>
    <w:rsid w:val="00281E1D"/>
    <w:rsid w:val="003C27DC"/>
    <w:rsid w:val="006451E4"/>
    <w:rsid w:val="0071232B"/>
    <w:rsid w:val="00A927DC"/>
    <w:rsid w:val="00BB1114"/>
    <w:rsid w:val="00C431DF"/>
    <w:rsid w:val="00E80913"/>
    <w:rsid w:val="00F7064A"/>
    <w:rsid w:val="00F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A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B111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александр</cp:lastModifiedBy>
  <cp:revision>6</cp:revision>
  <dcterms:created xsi:type="dcterms:W3CDTF">2020-09-11T02:58:00Z</dcterms:created>
  <dcterms:modified xsi:type="dcterms:W3CDTF">2021-09-17T18:04:00Z</dcterms:modified>
</cp:coreProperties>
</file>