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6D" w:rsidRDefault="003C7F6D" w:rsidP="00EF3AA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16.09, 20.09.</w:t>
      </w:r>
    </w:p>
    <w:p w:rsidR="003C7F6D" w:rsidRDefault="003C7F6D" w:rsidP="00790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6D" w:rsidRDefault="003C7F6D" w:rsidP="00790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характерные интервалы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154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5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r w:rsidRPr="00154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 Сыграйте и спойте их.</w:t>
      </w:r>
    </w:p>
    <w:p w:rsidR="003C7F6D" w:rsidRDefault="003C7F6D" w:rsidP="00790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06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Подпишите предложенные интервалы. Выполняйте задание за фортепиано, проигрывая и пропевая каждый интервал по несколько раз.</w:t>
      </w:r>
    </w:p>
    <w:p w:rsidR="003C7F6D" w:rsidRPr="00790068" w:rsidRDefault="003C7F6D" w:rsidP="00790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41.25pt;visibility:visible">
            <v:imagedata r:id="rId4" o:title=""/>
          </v:shape>
        </w:pict>
      </w:r>
    </w:p>
    <w:p w:rsidR="003C7F6D" w:rsidRPr="00792BBF" w:rsidRDefault="003C7F6D" w:rsidP="00EF3A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626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в </w:t>
      </w:r>
      <w:r>
        <w:rPr>
          <w:rFonts w:ascii="Times New Roman" w:hAnsi="Times New Roman" w:cs="Times New Roman"/>
          <w:sz w:val="28"/>
          <w:szCs w:val="28"/>
          <w:lang w:val="en-US"/>
        </w:rPr>
        <w:t>b-moll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gis-moll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получилось.</w:t>
      </w:r>
    </w:p>
    <w:p w:rsidR="003C7F6D" w:rsidRDefault="003C7F6D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6D" w:rsidRDefault="003C7F6D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6D" w:rsidRDefault="003C7F6D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6D" w:rsidRDefault="003C7F6D" w:rsidP="00B50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6D" w:rsidRDefault="003C7F6D"/>
    <w:sectPr w:rsidR="003C7F6D" w:rsidSect="009A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9C2"/>
    <w:rsid w:val="0015405D"/>
    <w:rsid w:val="002B0BC8"/>
    <w:rsid w:val="002D1A35"/>
    <w:rsid w:val="003C7F6D"/>
    <w:rsid w:val="006529C2"/>
    <w:rsid w:val="00790068"/>
    <w:rsid w:val="00792BBF"/>
    <w:rsid w:val="008C2F49"/>
    <w:rsid w:val="00926263"/>
    <w:rsid w:val="009622D2"/>
    <w:rsid w:val="009A4BA5"/>
    <w:rsid w:val="00A927DC"/>
    <w:rsid w:val="00B509C7"/>
    <w:rsid w:val="00E302E6"/>
    <w:rsid w:val="00EF3AAD"/>
    <w:rsid w:val="00FC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C7"/>
    <w:pPr>
      <w:spacing w:after="160" w:line="254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509C7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8C2F49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александр</cp:lastModifiedBy>
  <cp:revision>4</cp:revision>
  <dcterms:created xsi:type="dcterms:W3CDTF">2020-09-20T06:08:00Z</dcterms:created>
  <dcterms:modified xsi:type="dcterms:W3CDTF">2021-09-17T18:19:00Z</dcterms:modified>
</cp:coreProperties>
</file>